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D0" w:rsidRPr="00914872" w:rsidRDefault="00A620D0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914872">
        <w:rPr>
          <w:rFonts w:ascii="Arial" w:hAnsi="Arial" w:cs="Arial"/>
          <w:i/>
          <w:iCs/>
          <w:color w:val="000000"/>
          <w:sz w:val="18"/>
          <w:szCs w:val="18"/>
        </w:rPr>
        <w:t>FK.241.01.2014</w:t>
      </w:r>
      <w:r w:rsidRPr="00914872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914872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914872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914872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914872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914872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914872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914872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914872">
        <w:rPr>
          <w:rFonts w:ascii="Arial" w:hAnsi="Arial" w:cs="Arial"/>
          <w:i/>
          <w:iCs/>
          <w:color w:val="000000"/>
          <w:sz w:val="18"/>
          <w:szCs w:val="18"/>
        </w:rPr>
        <w:tab/>
      </w:r>
    </w:p>
    <w:p w:rsidR="00A620D0" w:rsidRPr="00DA79FE" w:rsidRDefault="00A620D0" w:rsidP="00EC400F">
      <w:pPr>
        <w:pStyle w:val="Default"/>
        <w:rPr>
          <w:rFonts w:ascii="Arial" w:hAnsi="Arial" w:cs="Arial"/>
          <w:sz w:val="20"/>
          <w:szCs w:val="20"/>
        </w:rPr>
      </w:pP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Załącznik nr 12</w:t>
      </w:r>
      <w:r w:rsidRPr="00DA79F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A620D0" w:rsidRDefault="00A620D0" w:rsidP="00EC400F">
      <w:pPr>
        <w:pStyle w:val="Default"/>
        <w:rPr>
          <w:rFonts w:ascii="Arial" w:hAnsi="Arial" w:cs="Arial"/>
          <w:sz w:val="22"/>
          <w:szCs w:val="22"/>
        </w:rPr>
      </w:pPr>
    </w:p>
    <w:p w:rsidR="00A620D0" w:rsidRDefault="00A620D0" w:rsidP="00EC400F">
      <w:pPr>
        <w:pStyle w:val="Default"/>
        <w:rPr>
          <w:rFonts w:ascii="Arial" w:hAnsi="Arial" w:cs="Arial"/>
          <w:sz w:val="22"/>
          <w:szCs w:val="22"/>
        </w:rPr>
      </w:pPr>
    </w:p>
    <w:p w:rsidR="00A620D0" w:rsidRPr="00DA79FE" w:rsidRDefault="00A620D0" w:rsidP="00EC400F">
      <w:pPr>
        <w:pStyle w:val="Default"/>
        <w:rPr>
          <w:rFonts w:ascii="Arial" w:hAnsi="Arial" w:cs="Arial"/>
          <w:sz w:val="22"/>
          <w:szCs w:val="22"/>
        </w:rPr>
      </w:pPr>
      <w:r w:rsidRPr="00DA79FE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A620D0" w:rsidRPr="00DA79FE" w:rsidRDefault="00A620D0" w:rsidP="00EC400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DA79FE">
        <w:rPr>
          <w:rFonts w:ascii="Arial" w:hAnsi="Arial" w:cs="Arial"/>
          <w:sz w:val="16"/>
          <w:szCs w:val="16"/>
        </w:rPr>
        <w:t xml:space="preserve">/pieczęć firmowa Wykonawcy/ </w:t>
      </w:r>
    </w:p>
    <w:p w:rsidR="00A620D0" w:rsidRPr="00DA79FE" w:rsidRDefault="00A620D0" w:rsidP="00EC400F">
      <w:pPr>
        <w:pStyle w:val="Default"/>
        <w:rPr>
          <w:rFonts w:ascii="Arial" w:hAnsi="Arial" w:cs="Arial"/>
          <w:sz w:val="16"/>
          <w:szCs w:val="16"/>
        </w:rPr>
      </w:pPr>
    </w:p>
    <w:p w:rsidR="00A620D0" w:rsidRPr="00DA79FE" w:rsidRDefault="00A620D0" w:rsidP="00E454F1">
      <w:pPr>
        <w:pStyle w:val="Default"/>
        <w:tabs>
          <w:tab w:val="left" w:pos="2850"/>
        </w:tabs>
        <w:rPr>
          <w:rFonts w:ascii="Arial" w:hAnsi="Arial" w:cs="Arial"/>
          <w:b/>
          <w:bCs/>
          <w:sz w:val="22"/>
          <w:szCs w:val="22"/>
        </w:rPr>
      </w:pPr>
    </w:p>
    <w:p w:rsidR="00A620D0" w:rsidRPr="00DA79FE" w:rsidRDefault="00A620D0" w:rsidP="00EC400F">
      <w:pPr>
        <w:pStyle w:val="Default"/>
        <w:tabs>
          <w:tab w:val="left" w:pos="285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620D0" w:rsidRPr="00DA79FE" w:rsidRDefault="00A620D0" w:rsidP="006B49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 innych podmiotów do oddania do dyspozycji wykonawcy niezbędnych zasobów w celu korzystania z nich przy wykonaniu zamówienia na:</w:t>
      </w:r>
    </w:p>
    <w:p w:rsidR="00A620D0" w:rsidRPr="00DA79FE" w:rsidRDefault="00A620D0" w:rsidP="00EC400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620D0" w:rsidRPr="00E454F1" w:rsidRDefault="00A620D0" w:rsidP="00EC400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E454F1">
        <w:rPr>
          <w:rFonts w:ascii="Arial" w:hAnsi="Arial" w:cs="Arial"/>
          <w:b/>
          <w:bCs/>
          <w:sz w:val="22"/>
          <w:szCs w:val="22"/>
        </w:rPr>
        <w:t xml:space="preserve">ostawę produktów  żywnościowych do stołówki szkolnej przy Zespole Szkół Miejskich nr 1 </w:t>
      </w:r>
      <w:r>
        <w:rPr>
          <w:rFonts w:ascii="Arial" w:hAnsi="Arial" w:cs="Arial"/>
          <w:b/>
          <w:bCs/>
          <w:sz w:val="22"/>
          <w:szCs w:val="22"/>
        </w:rPr>
        <w:t>w Mińsku Mazowieckim na rok 2015</w:t>
      </w:r>
      <w:r w:rsidRPr="00E454F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620D0" w:rsidRPr="00DA79FE" w:rsidRDefault="00A620D0" w:rsidP="00EC400F">
      <w:pPr>
        <w:pStyle w:val="Default"/>
        <w:rPr>
          <w:rFonts w:ascii="Arial" w:hAnsi="Arial" w:cs="Arial"/>
          <w:sz w:val="22"/>
          <w:szCs w:val="22"/>
        </w:rPr>
      </w:pPr>
    </w:p>
    <w:p w:rsidR="00A620D0" w:rsidRDefault="00A620D0" w:rsidP="007D1D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20D0" w:rsidRPr="007D1D98" w:rsidRDefault="00A620D0" w:rsidP="007D1D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D1D98">
        <w:rPr>
          <w:rFonts w:ascii="Arial" w:hAnsi="Arial" w:cs="Arial"/>
          <w:b/>
          <w:bCs/>
          <w:sz w:val="20"/>
          <w:szCs w:val="20"/>
        </w:rPr>
        <w:t>Dane podmiotu oddającego do dyspozycji niezbędne zasoby:</w:t>
      </w:r>
    </w:p>
    <w:p w:rsidR="00A620D0" w:rsidRPr="005A347A" w:rsidRDefault="00A620D0" w:rsidP="007D1D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20D0" w:rsidRPr="007D1D98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 w:rsidRPr="007D1D98">
        <w:rPr>
          <w:rFonts w:ascii="Arial" w:hAnsi="Arial" w:cs="Arial"/>
          <w:sz w:val="20"/>
          <w:szCs w:val="20"/>
        </w:rPr>
        <w:t>Nazwa: ………………………………………………………………………….......................................</w:t>
      </w:r>
    </w:p>
    <w:p w:rsidR="00A620D0" w:rsidRPr="007D1D98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 w:rsidRPr="007D1D98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A620D0" w:rsidRPr="007D1D98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 w:rsidRPr="007D1D98">
        <w:rPr>
          <w:rFonts w:ascii="Arial" w:hAnsi="Arial" w:cs="Arial"/>
          <w:sz w:val="20"/>
          <w:szCs w:val="20"/>
        </w:rPr>
        <w:t>REGON: ………………………… …………………NIP: ………………………………………………...</w:t>
      </w:r>
      <w:r>
        <w:rPr>
          <w:rFonts w:ascii="Arial" w:hAnsi="Arial" w:cs="Arial"/>
          <w:sz w:val="20"/>
          <w:szCs w:val="20"/>
        </w:rPr>
        <w:t>..</w:t>
      </w:r>
    </w:p>
    <w:p w:rsidR="00A620D0" w:rsidRPr="007D1D98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 w:rsidRPr="007D1D98">
        <w:rPr>
          <w:rFonts w:ascii="Arial" w:hAnsi="Arial" w:cs="Arial"/>
          <w:sz w:val="20"/>
          <w:szCs w:val="20"/>
        </w:rPr>
        <w:t>Numer telefonu: …………………..………………. Numer faxu: 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A620D0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620D0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oddania do dyspozycji na rzecz Wykonawcy: …………………………………………………………………………………………………………………</w:t>
      </w:r>
    </w:p>
    <w:p w:rsidR="00A620D0" w:rsidRPr="007D1D98" w:rsidRDefault="00A620D0" w:rsidP="007D1D98">
      <w:pPr>
        <w:tabs>
          <w:tab w:val="left" w:pos="1635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D1D98">
        <w:rPr>
          <w:rFonts w:ascii="Arial" w:hAnsi="Arial" w:cs="Arial"/>
          <w:sz w:val="16"/>
          <w:szCs w:val="16"/>
        </w:rPr>
        <w:t>/nazwa Wykonawcy/</w:t>
      </w:r>
    </w:p>
    <w:p w:rsidR="00A620D0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620D0" w:rsidRDefault="00A620D0" w:rsidP="007D1D98">
      <w:pPr>
        <w:tabs>
          <w:tab w:val="left" w:pos="1635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/adres W</w:t>
      </w:r>
      <w:r w:rsidRPr="007D1D98">
        <w:rPr>
          <w:rFonts w:ascii="Arial" w:hAnsi="Arial" w:cs="Arial"/>
          <w:sz w:val="16"/>
          <w:szCs w:val="16"/>
        </w:rPr>
        <w:t>ykonawcy/</w:t>
      </w:r>
    </w:p>
    <w:p w:rsidR="00A620D0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niezbędnych zasobów w zakresie*:</w:t>
      </w:r>
    </w:p>
    <w:p w:rsidR="00A620D0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620D0" w:rsidRPr="005B5F51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 w:rsidRPr="005B5F51">
        <w:rPr>
          <w:rFonts w:ascii="Arial" w:hAnsi="Arial" w:cs="Arial"/>
          <w:sz w:val="20"/>
          <w:szCs w:val="20"/>
        </w:rPr>
        <w:sym w:font="Wingdings 2" w:char="F02A"/>
      </w:r>
      <w:r w:rsidRPr="005B5F51">
        <w:rPr>
          <w:rFonts w:ascii="Arial" w:hAnsi="Arial" w:cs="Arial"/>
          <w:sz w:val="20"/>
          <w:szCs w:val="20"/>
        </w:rPr>
        <w:t xml:space="preserve">  wiedzy i doświadczenia,</w:t>
      </w:r>
    </w:p>
    <w:p w:rsidR="00A620D0" w:rsidRPr="005B5F51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 w:rsidRPr="005B5F51">
        <w:rPr>
          <w:rFonts w:ascii="Arial" w:hAnsi="Arial" w:cs="Arial"/>
          <w:sz w:val="20"/>
          <w:szCs w:val="20"/>
        </w:rPr>
        <w:sym w:font="Wingdings 2" w:char="F02A"/>
      </w:r>
      <w:r w:rsidRPr="005B5F51">
        <w:rPr>
          <w:rFonts w:ascii="Arial" w:hAnsi="Arial" w:cs="Arial"/>
          <w:sz w:val="20"/>
          <w:szCs w:val="20"/>
        </w:rPr>
        <w:t xml:space="preserve">  dysponowania osobami zdolnymi do wykonania zamówienia</w:t>
      </w:r>
    </w:p>
    <w:p w:rsidR="00A620D0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620D0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korzystania z nich przez w/w Wykonawcę przy wykonaniu zamówienia.</w:t>
      </w:r>
    </w:p>
    <w:p w:rsidR="00A620D0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620D0" w:rsidRDefault="00A620D0" w:rsidP="00E454F1">
      <w:pPr>
        <w:tabs>
          <w:tab w:val="left" w:pos="16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korzystania przez Wykonawcę z oddanego mu do dyspozycji zasobu w postaci wiedzy i doświadczenia, zobowiązujemy się do doradztwa w zakresie realizacji przedmiotu zamówienia, udostępnienia narzędzi lub urządzeń:</w:t>
      </w:r>
    </w:p>
    <w:p w:rsidR="00A620D0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620D0" w:rsidRDefault="00A620D0" w:rsidP="007D1D98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a)………………………………………………………………….</w:t>
      </w:r>
    </w:p>
    <w:p w:rsidR="00A620D0" w:rsidRPr="00FC041F" w:rsidRDefault="00A620D0" w:rsidP="00FC041F">
      <w:pPr>
        <w:tabs>
          <w:tab w:val="left" w:pos="163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b)………………………………………………………………….</w:t>
      </w:r>
    </w:p>
    <w:p w:rsidR="00A620D0" w:rsidRPr="00DA79FE" w:rsidRDefault="00A620D0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A620D0" w:rsidRPr="00613E4E" w:rsidRDefault="00A620D0" w:rsidP="00613E4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613E4E">
        <w:rPr>
          <w:rFonts w:ascii="Arial" w:hAnsi="Arial" w:cs="Arial"/>
          <w:i/>
          <w:iCs/>
          <w:sz w:val="20"/>
          <w:szCs w:val="20"/>
        </w:rPr>
        <w:t>Prawdziwość powyższych danych potwierdzam własnoręcznym podpisem świadomy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13E4E">
        <w:rPr>
          <w:rFonts w:ascii="Arial" w:hAnsi="Arial" w:cs="Arial"/>
          <w:i/>
          <w:iCs/>
          <w:sz w:val="20"/>
          <w:szCs w:val="20"/>
        </w:rPr>
        <w:t xml:space="preserve">odpowiedzialności karnej z art. 297 kk. </w:t>
      </w:r>
    </w:p>
    <w:p w:rsidR="00A620D0" w:rsidRPr="00613E4E" w:rsidRDefault="00A620D0" w:rsidP="00EC400F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A620D0" w:rsidRPr="00DA79FE" w:rsidRDefault="00A620D0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A620D0" w:rsidRPr="00DA79FE" w:rsidRDefault="00A620D0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A620D0" w:rsidRPr="00DA79FE" w:rsidRDefault="00A620D0" w:rsidP="00EC40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A79FE">
        <w:rPr>
          <w:rFonts w:ascii="Arial" w:hAnsi="Arial" w:cs="Arial"/>
          <w:sz w:val="22"/>
          <w:szCs w:val="22"/>
        </w:rPr>
        <w:t xml:space="preserve">………………………….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A7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DA79FE">
        <w:rPr>
          <w:rFonts w:ascii="Arial" w:hAnsi="Arial" w:cs="Arial"/>
          <w:sz w:val="22"/>
          <w:szCs w:val="22"/>
        </w:rPr>
        <w:t>. ………………………….</w:t>
      </w:r>
    </w:p>
    <w:p w:rsidR="00A620D0" w:rsidRDefault="00A620D0" w:rsidP="00FC041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DA79FE">
        <w:rPr>
          <w:rFonts w:ascii="Arial" w:hAnsi="Arial" w:cs="Arial"/>
          <w:sz w:val="16"/>
          <w:szCs w:val="16"/>
        </w:rPr>
        <w:t xml:space="preserve"> /miejscowość i data/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A79FE">
        <w:rPr>
          <w:rFonts w:ascii="Arial" w:hAnsi="Arial" w:cs="Arial"/>
          <w:sz w:val="16"/>
          <w:szCs w:val="16"/>
        </w:rPr>
        <w:t xml:space="preserve">  /podpis </w:t>
      </w:r>
      <w:r>
        <w:rPr>
          <w:rFonts w:ascii="Arial" w:hAnsi="Arial" w:cs="Arial"/>
          <w:sz w:val="16"/>
          <w:szCs w:val="16"/>
        </w:rPr>
        <w:t>osoby uprawnionej do występowania w imieniu</w:t>
      </w:r>
    </w:p>
    <w:p w:rsidR="00A620D0" w:rsidRDefault="00A620D0" w:rsidP="00FC041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podmiotu oddającego zasoby do dyspozycji/</w:t>
      </w:r>
    </w:p>
    <w:p w:rsidR="00A620D0" w:rsidRPr="00F95F7C" w:rsidRDefault="00A620D0" w:rsidP="006F0D9C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*właściwe wybrać</w:t>
      </w:r>
    </w:p>
    <w:sectPr w:rsidR="00A620D0" w:rsidRPr="00F95F7C" w:rsidSect="001E1EA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9A"/>
    <w:multiLevelType w:val="hybridMultilevel"/>
    <w:tmpl w:val="A10E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612E0E"/>
    <w:multiLevelType w:val="hybridMultilevel"/>
    <w:tmpl w:val="84A657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A4"/>
    <w:rsid w:val="0005661C"/>
    <w:rsid w:val="00057FCD"/>
    <w:rsid w:val="00173BCC"/>
    <w:rsid w:val="001A6CF7"/>
    <w:rsid w:val="001E1EA5"/>
    <w:rsid w:val="002137B7"/>
    <w:rsid w:val="002D7C36"/>
    <w:rsid w:val="00391C1F"/>
    <w:rsid w:val="003C5ED8"/>
    <w:rsid w:val="003E11E0"/>
    <w:rsid w:val="00490D40"/>
    <w:rsid w:val="005A347A"/>
    <w:rsid w:val="005B5F51"/>
    <w:rsid w:val="005C401A"/>
    <w:rsid w:val="00613E4E"/>
    <w:rsid w:val="006B490F"/>
    <w:rsid w:val="006C1BF1"/>
    <w:rsid w:val="006F0D9C"/>
    <w:rsid w:val="00705AE4"/>
    <w:rsid w:val="0075303F"/>
    <w:rsid w:val="00791E8E"/>
    <w:rsid w:val="007D1D98"/>
    <w:rsid w:val="0088022D"/>
    <w:rsid w:val="00914872"/>
    <w:rsid w:val="009B16E6"/>
    <w:rsid w:val="009D5F95"/>
    <w:rsid w:val="00A620D0"/>
    <w:rsid w:val="00A90941"/>
    <w:rsid w:val="00BD0F45"/>
    <w:rsid w:val="00C127A4"/>
    <w:rsid w:val="00C65DD8"/>
    <w:rsid w:val="00CF1102"/>
    <w:rsid w:val="00D06FA8"/>
    <w:rsid w:val="00D52880"/>
    <w:rsid w:val="00D81476"/>
    <w:rsid w:val="00DA79FE"/>
    <w:rsid w:val="00E454F1"/>
    <w:rsid w:val="00E801D9"/>
    <w:rsid w:val="00EC400F"/>
    <w:rsid w:val="00F95F7C"/>
    <w:rsid w:val="00F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400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270</Words>
  <Characters>1623</Characters>
  <Application>Microsoft Office Outlook</Application>
  <DocSecurity>0</DocSecurity>
  <Lines>0</Lines>
  <Paragraphs>0</Paragraphs>
  <ScaleCrop>false</ScaleCrop>
  <Company>Szkola Podstawowa nr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Gąsior</cp:lastModifiedBy>
  <cp:revision>8</cp:revision>
  <cp:lastPrinted>2014-11-26T08:56:00Z</cp:lastPrinted>
  <dcterms:created xsi:type="dcterms:W3CDTF">2013-11-30T23:21:00Z</dcterms:created>
  <dcterms:modified xsi:type="dcterms:W3CDTF">2014-11-26T09:10:00Z</dcterms:modified>
</cp:coreProperties>
</file>